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4261D" w:rsidRDefault="00A82E62" w:rsidP="00DD54C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KADAVRADA </w:t>
            </w:r>
            <w:r w:rsidR="00E951AB">
              <w:rPr>
                <w:b/>
                <w:color w:val="000000"/>
                <w:sz w:val="20"/>
                <w:szCs w:val="20"/>
              </w:rPr>
              <w:t xml:space="preserve">HUMERUS CERRAHİSİ </w:t>
            </w:r>
            <w:r>
              <w:rPr>
                <w:b/>
                <w:color w:val="000000"/>
                <w:sz w:val="20"/>
                <w:szCs w:val="20"/>
              </w:rPr>
              <w:t>KURSU</w:t>
            </w:r>
          </w:p>
          <w:p w:rsidR="00DD54C6" w:rsidRDefault="0050006E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C2286">
              <w:rPr>
                <w:b/>
                <w:color w:val="000000"/>
                <w:sz w:val="20"/>
                <w:szCs w:val="20"/>
              </w:rPr>
              <w:t xml:space="preserve">8 Nisan </w:t>
            </w:r>
            <w:bookmarkStart w:id="0" w:name="_GoBack"/>
            <w:bookmarkEnd w:id="0"/>
            <w:r w:rsidR="00E951AB">
              <w:rPr>
                <w:b/>
                <w:color w:val="000000"/>
                <w:sz w:val="20"/>
                <w:szCs w:val="20"/>
              </w:rPr>
              <w:t xml:space="preserve"> 2023</w:t>
            </w:r>
          </w:p>
          <w:p w:rsidR="00DD54C6" w:rsidRPr="0074261D" w:rsidRDefault="00DD54C6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TEKNOKENT Gölbaşı Yerleşkesi TORLAK Cerrahi Anatomi ve Uzaktan Eğitim Merkezi 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DD54C6" w:rsidRPr="00A82E62" w:rsidRDefault="00A82E62" w:rsidP="00A82E6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Kurs Kayıt Ücreti</w:t>
            </w:r>
            <w:r w:rsidR="00DD54C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(KDV Dahil)</w:t>
            </w: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</w:t>
            </w:r>
            <w:r w:rsidR="00E951AB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  <w:t>12</w:t>
            </w:r>
            <w:r w:rsidRPr="00A82E62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  <w:t>.000 TL</w:t>
            </w:r>
          </w:p>
          <w:p w:rsidR="00DD54C6" w:rsidRDefault="00DD54C6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006E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25552"/>
    <w:rsid w:val="00976E41"/>
    <w:rsid w:val="009A2283"/>
    <w:rsid w:val="009A760F"/>
    <w:rsid w:val="009F5987"/>
    <w:rsid w:val="00A2428C"/>
    <w:rsid w:val="00A458D8"/>
    <w:rsid w:val="00A822B3"/>
    <w:rsid w:val="00A82E62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C2286"/>
    <w:rsid w:val="00CF7A21"/>
    <w:rsid w:val="00D2531F"/>
    <w:rsid w:val="00D44622"/>
    <w:rsid w:val="00DA28A1"/>
    <w:rsid w:val="00DD54C6"/>
    <w:rsid w:val="00DF1E6A"/>
    <w:rsid w:val="00E0296D"/>
    <w:rsid w:val="00E03A50"/>
    <w:rsid w:val="00E13E5C"/>
    <w:rsid w:val="00E1613B"/>
    <w:rsid w:val="00E4795E"/>
    <w:rsid w:val="00E813FE"/>
    <w:rsid w:val="00E81B3F"/>
    <w:rsid w:val="00E951AB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2023-03-14T06:40:00Z</dcterms:created>
  <dcterms:modified xsi:type="dcterms:W3CDTF">2023-03-14T06:40:00Z</dcterms:modified>
</cp:coreProperties>
</file>